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9" w:rsidRPr="00BD2B88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D2B88">
        <w:rPr>
          <w:rFonts w:ascii="Times New Roman" w:hAnsi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 к категориям риска</w:t>
      </w:r>
    </w:p>
    <w:p w:rsidR="00ED77E9" w:rsidRPr="00BD2B88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7E9" w:rsidRPr="00BD2B88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7E9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D77E9" w:rsidRPr="00A510E0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ED77E9" w:rsidRPr="009F074C" w:rsidRDefault="00ED77E9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значительный риск;</w:t>
      </w:r>
    </w:p>
    <w:p w:rsidR="00ED77E9" w:rsidRPr="009F074C" w:rsidRDefault="00ED77E9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средний риск;</w:t>
      </w:r>
    </w:p>
    <w:p w:rsidR="00ED77E9" w:rsidRPr="009F074C" w:rsidRDefault="00ED77E9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умеренный риск;</w:t>
      </w:r>
    </w:p>
    <w:p w:rsidR="00ED77E9" w:rsidRPr="009F074C" w:rsidRDefault="00ED77E9" w:rsidP="0006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низкий риск.</w:t>
      </w:r>
    </w:p>
    <w:p w:rsidR="00ED77E9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Критерии отнесения объектов контроля к категориям риска                 в рамках осуществления муниципального контроля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установлены 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D77E9" w:rsidRPr="00875C99" w:rsidRDefault="00ED77E9" w:rsidP="0006181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ED77E9" w:rsidRPr="00061818" w:rsidRDefault="00ED77E9">
      <w:pPr>
        <w:rPr>
          <w:lang/>
        </w:rPr>
      </w:pPr>
    </w:p>
    <w:sectPr w:rsidR="00ED77E9" w:rsidRPr="00061818" w:rsidSect="000F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18"/>
    <w:rsid w:val="00061818"/>
    <w:rsid w:val="000F1AE6"/>
    <w:rsid w:val="0010081B"/>
    <w:rsid w:val="00452C8C"/>
    <w:rsid w:val="005C3A28"/>
    <w:rsid w:val="00875C99"/>
    <w:rsid w:val="008E240C"/>
    <w:rsid w:val="009F074C"/>
    <w:rsid w:val="00A510E0"/>
    <w:rsid w:val="00BD2B88"/>
    <w:rsid w:val="00C138AC"/>
    <w:rsid w:val="00E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1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61818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61818"/>
    <w:rPr>
      <w:rFonts w:ascii="Calibri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230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DemsovetДаньшина</cp:lastModifiedBy>
  <cp:revision>2</cp:revision>
  <dcterms:created xsi:type="dcterms:W3CDTF">2023-01-26T05:52:00Z</dcterms:created>
  <dcterms:modified xsi:type="dcterms:W3CDTF">2023-07-17T06:44:00Z</dcterms:modified>
</cp:coreProperties>
</file>